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F64324" w:rsidRPr="00F64324" w:rsidTr="00F64324">
        <w:trPr>
          <w:cantSplit/>
        </w:trPr>
        <w:tc>
          <w:tcPr>
            <w:tcW w:w="10173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5514"/>
            </w:tblGrid>
            <w:tr w:rsidR="00F64324" w:rsidRPr="00F64324" w:rsidTr="005E3F29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324" w:rsidRPr="00F64324" w:rsidRDefault="00F64324" w:rsidP="00F64324">
                  <w:pPr>
                    <w:tabs>
                      <w:tab w:val="left" w:pos="708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324" w:rsidRPr="00F64324" w:rsidRDefault="00F64324" w:rsidP="00F64324">
                  <w:pPr>
                    <w:tabs>
                      <w:tab w:val="left" w:pos="709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4324" w:rsidRPr="00F64324" w:rsidRDefault="00F64324" w:rsidP="00F64324">
                  <w:pPr>
                    <w:tabs>
                      <w:tab w:val="left" w:pos="709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2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64324" w:rsidRPr="00F64324" w:rsidRDefault="005E3F29" w:rsidP="00F64324">
                  <w:pPr>
                    <w:tabs>
                      <w:tab w:val="left" w:pos="709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Губернатора Ростовской области – м</w:t>
                  </w:r>
                  <w:r w:rsidR="00F64324" w:rsidRPr="00F64324">
                    <w:rPr>
                      <w:rFonts w:ascii="Times New Roman" w:hAnsi="Times New Roman"/>
                      <w:sz w:val="28"/>
                      <w:szCs w:val="28"/>
                    </w:rPr>
                    <w:t>инистр сельского хозяйства</w:t>
                  </w:r>
                </w:p>
                <w:p w:rsidR="00F64324" w:rsidRPr="00F64324" w:rsidRDefault="00F64324" w:rsidP="00F64324">
                  <w:pPr>
                    <w:tabs>
                      <w:tab w:val="left" w:pos="709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24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продовольствия </w:t>
                  </w:r>
                </w:p>
                <w:p w:rsidR="00F64324" w:rsidRPr="00F64324" w:rsidRDefault="00F64324" w:rsidP="00F64324">
                  <w:pPr>
                    <w:tabs>
                      <w:tab w:val="left" w:pos="709"/>
                    </w:tabs>
                    <w:spacing w:after="0" w:line="240" w:lineRule="auto"/>
                    <w:ind w:left="-122" w:firstLine="11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4324" w:rsidRPr="00F64324" w:rsidRDefault="00F64324" w:rsidP="00F64324">
                  <w:pPr>
                    <w:tabs>
                      <w:tab w:val="left" w:pos="709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2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__________________К.Н. </w:t>
                  </w:r>
                  <w:proofErr w:type="spellStart"/>
                  <w:r w:rsidRPr="00F64324">
                    <w:rPr>
                      <w:rFonts w:ascii="Times New Roman" w:hAnsi="Times New Roman"/>
                      <w:sz w:val="28"/>
                      <w:szCs w:val="28"/>
                    </w:rPr>
                    <w:t>Рачаловский</w:t>
                  </w:r>
                  <w:proofErr w:type="spellEnd"/>
                </w:p>
                <w:p w:rsidR="000006EE" w:rsidRDefault="000006EE" w:rsidP="00E1544A">
                  <w:pPr>
                    <w:tabs>
                      <w:tab w:val="left" w:pos="708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4324" w:rsidRPr="00F64324" w:rsidRDefault="00F64324" w:rsidP="00E1544A">
                  <w:pPr>
                    <w:tabs>
                      <w:tab w:val="left" w:pos="708"/>
                    </w:tabs>
                    <w:spacing w:after="0" w:line="240" w:lineRule="auto"/>
                    <w:ind w:left="-12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632A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E6B45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E1544A">
                    <w:rPr>
                      <w:rFonts w:ascii="Times New Roman" w:hAnsi="Times New Roman"/>
                      <w:sz w:val="28"/>
                      <w:szCs w:val="28"/>
                    </w:rPr>
                    <w:t>» января 202</w:t>
                  </w:r>
                  <w:r w:rsidR="007475A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3632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F64324" w:rsidRPr="00F64324" w:rsidRDefault="00F64324" w:rsidP="00F64324">
            <w:pPr>
              <w:tabs>
                <w:tab w:val="left" w:pos="708"/>
              </w:tabs>
              <w:spacing w:after="0" w:line="240" w:lineRule="auto"/>
              <w:ind w:firstLine="11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324" w:rsidRDefault="00F64324" w:rsidP="00E1544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197" w:rsidRPr="00E90197" w:rsidRDefault="00E90197" w:rsidP="00E901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197">
        <w:rPr>
          <w:rFonts w:ascii="Times New Roman" w:hAnsi="Times New Roman"/>
          <w:b/>
          <w:sz w:val="28"/>
          <w:szCs w:val="28"/>
        </w:rPr>
        <w:t>ГРАФИК</w:t>
      </w:r>
    </w:p>
    <w:p w:rsidR="00E1544A" w:rsidRDefault="00E1544A" w:rsidP="00E154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44A">
        <w:rPr>
          <w:rFonts w:ascii="Times New Roman" w:hAnsi="Times New Roman"/>
          <w:sz w:val="28"/>
          <w:szCs w:val="28"/>
        </w:rPr>
        <w:t>проведения в 202</w:t>
      </w:r>
      <w:r w:rsidR="00B57BE1">
        <w:rPr>
          <w:rFonts w:ascii="Times New Roman" w:hAnsi="Times New Roman"/>
          <w:sz w:val="28"/>
          <w:szCs w:val="28"/>
        </w:rPr>
        <w:t>4</w:t>
      </w:r>
      <w:r w:rsidRPr="00E1544A">
        <w:rPr>
          <w:rFonts w:ascii="Times New Roman" w:hAnsi="Times New Roman"/>
          <w:sz w:val="28"/>
          <w:szCs w:val="28"/>
        </w:rPr>
        <w:t xml:space="preserve"> году семинаров по повышению квалификации руководителей, агрономо</w:t>
      </w:r>
      <w:r w:rsidR="005E3F29">
        <w:rPr>
          <w:rFonts w:ascii="Times New Roman" w:hAnsi="Times New Roman"/>
          <w:sz w:val="28"/>
          <w:szCs w:val="28"/>
        </w:rPr>
        <w:t>в сельхозпредприятий и фермеров</w:t>
      </w:r>
      <w:r w:rsidRPr="00E1544A">
        <w:rPr>
          <w:rFonts w:ascii="Times New Roman" w:hAnsi="Times New Roman"/>
          <w:sz w:val="28"/>
          <w:szCs w:val="28"/>
        </w:rPr>
        <w:t xml:space="preserve"> </w:t>
      </w:r>
      <w:r w:rsidR="005E3F29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E1544A">
        <w:rPr>
          <w:rFonts w:ascii="Times New Roman" w:hAnsi="Times New Roman"/>
          <w:sz w:val="28"/>
          <w:szCs w:val="28"/>
        </w:rPr>
        <w:t>на тему:</w:t>
      </w:r>
    </w:p>
    <w:p w:rsidR="005E3F29" w:rsidRPr="00E1544A" w:rsidRDefault="005E3F29" w:rsidP="00E154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BE1" w:rsidRPr="005E3F29" w:rsidRDefault="00E1544A" w:rsidP="00B57BE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F29">
        <w:rPr>
          <w:rFonts w:ascii="Times New Roman" w:hAnsi="Times New Roman"/>
          <w:b/>
          <w:sz w:val="28"/>
          <w:szCs w:val="28"/>
        </w:rPr>
        <w:t>«</w:t>
      </w:r>
      <w:r w:rsidR="00B57BE1" w:rsidRPr="005E3F29">
        <w:rPr>
          <w:rFonts w:ascii="Times New Roman" w:hAnsi="Times New Roman"/>
          <w:b/>
          <w:sz w:val="28"/>
          <w:szCs w:val="28"/>
        </w:rPr>
        <w:t>Эффективное развити</w:t>
      </w:r>
      <w:r w:rsidR="005E3F29">
        <w:rPr>
          <w:rFonts w:ascii="Times New Roman" w:hAnsi="Times New Roman"/>
          <w:b/>
          <w:sz w:val="28"/>
          <w:szCs w:val="28"/>
        </w:rPr>
        <w:t>е и ведение сельхозпроизводства</w:t>
      </w:r>
      <w:r w:rsidR="00B57BE1" w:rsidRPr="005E3F29">
        <w:rPr>
          <w:rFonts w:ascii="Times New Roman" w:hAnsi="Times New Roman"/>
          <w:b/>
          <w:sz w:val="28"/>
          <w:szCs w:val="28"/>
        </w:rPr>
        <w:t xml:space="preserve"> на основе инновационных технологий в сфере растениеводства</w:t>
      </w:r>
      <w:r w:rsidR="005E3F29">
        <w:rPr>
          <w:rFonts w:ascii="Times New Roman" w:hAnsi="Times New Roman"/>
          <w:b/>
          <w:sz w:val="28"/>
          <w:szCs w:val="28"/>
        </w:rPr>
        <w:t>»</w:t>
      </w:r>
    </w:p>
    <w:p w:rsidR="0028179C" w:rsidRDefault="0028179C" w:rsidP="00E154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394"/>
        <w:gridCol w:w="2835"/>
      </w:tblGrid>
      <w:tr w:rsidR="00906F0F" w:rsidRPr="00E90197" w:rsidTr="00906F0F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97">
              <w:rPr>
                <w:rFonts w:ascii="Times New Roman" w:hAnsi="Times New Roman"/>
                <w:b/>
                <w:sz w:val="28"/>
                <w:szCs w:val="28"/>
              </w:rPr>
              <w:t>Наименование районов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A6">
              <w:rPr>
                <w:rFonts w:ascii="Times New Roman" w:hAnsi="Times New Roman"/>
                <w:b/>
                <w:sz w:val="28"/>
                <w:szCs w:val="28"/>
              </w:rPr>
              <w:t>Дата, место</w:t>
            </w:r>
          </w:p>
        </w:tc>
      </w:tr>
      <w:tr w:rsidR="00906F0F" w:rsidRPr="00E90197" w:rsidTr="00906F0F">
        <w:trPr>
          <w:trHeight w:val="10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Сальский, Песчанокопский, Целинский</w:t>
            </w:r>
          </w:p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Сальск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0F" w:rsidRPr="00E90197" w:rsidTr="00906F0F">
        <w:trPr>
          <w:trHeight w:val="9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Матвеево-Курганский,</w:t>
            </w:r>
          </w:p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Родионово-Несветайский, Неклиновский, Куйбышевский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2A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>п. Матвеев-Курган</w:t>
            </w:r>
          </w:p>
        </w:tc>
      </w:tr>
      <w:tr w:rsidR="00906F0F" w:rsidRPr="00E90197" w:rsidTr="00906F0F">
        <w:trPr>
          <w:trHeight w:val="9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Белокалитвинский, Милютинский, Морозовский, Тацинский, С</w:t>
            </w:r>
            <w:r>
              <w:rPr>
                <w:rFonts w:ascii="Times New Roman" w:hAnsi="Times New Roman"/>
                <w:sz w:val="28"/>
                <w:szCs w:val="28"/>
              </w:rPr>
              <w:t>оветский, Цимлянский, Обливский</w:t>
            </w:r>
            <w:r w:rsidRPr="00E90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7B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>г. Морозовск</w:t>
            </w:r>
          </w:p>
        </w:tc>
      </w:tr>
      <w:tr w:rsidR="00906F0F" w:rsidRPr="00E90197" w:rsidTr="00906F0F">
        <w:trPr>
          <w:trHeight w:val="9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E90197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97">
              <w:rPr>
                <w:rFonts w:ascii="Times New Roman" w:hAnsi="Times New Roman"/>
                <w:sz w:val="28"/>
                <w:szCs w:val="28"/>
              </w:rPr>
              <w:t>Тарасовский, Каменский</w:t>
            </w:r>
            <w:r>
              <w:rPr>
                <w:rFonts w:ascii="Times New Roman" w:hAnsi="Times New Roman"/>
                <w:sz w:val="28"/>
                <w:szCs w:val="28"/>
              </w:rPr>
              <w:t>, Верхнедонской, Шолоховский, Кашарский, Чертковский, Боковский, Миллеровский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57BE1">
              <w:rPr>
                <w:rFonts w:ascii="Times New Roman" w:hAnsi="Times New Roman"/>
                <w:sz w:val="28"/>
                <w:szCs w:val="28"/>
              </w:rPr>
              <w:t>1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>г. Миллерово</w:t>
            </w:r>
          </w:p>
          <w:p w:rsidR="00906F0F" w:rsidRPr="003632A6" w:rsidRDefault="00906F0F" w:rsidP="00906F0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B2" w:rsidRPr="00E90197" w:rsidTr="00906F0F">
        <w:trPr>
          <w:trHeight w:val="9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5112B2" w:rsidP="005112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Дубовский, Зимовниковский, Орловский</w:t>
            </w:r>
            <w:r w:rsidR="000006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Пролетарский</w:t>
            </w:r>
            <w:r w:rsidR="00B57BE1">
              <w:rPr>
                <w:rFonts w:ascii="Times New Roman" w:hAnsi="Times New Roman"/>
                <w:sz w:val="28"/>
                <w:szCs w:val="28"/>
              </w:rPr>
              <w:t>,</w:t>
            </w:r>
            <w:r w:rsidR="00B57BE1" w:rsidRPr="00B57BE1">
              <w:rPr>
                <w:rFonts w:ascii="Times New Roman" w:hAnsi="Times New Roman"/>
                <w:sz w:val="28"/>
                <w:szCs w:val="28"/>
              </w:rPr>
              <w:t xml:space="preserve"> Ремонтненский, Заветинский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57B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44A">
              <w:rPr>
                <w:rFonts w:ascii="Times New Roman" w:hAnsi="Times New Roman"/>
                <w:sz w:val="28"/>
                <w:szCs w:val="28"/>
              </w:rPr>
              <w:t>февраля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E1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>г.,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Зимовники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B2" w:rsidRPr="00E90197" w:rsidTr="00906F0F">
        <w:trPr>
          <w:trHeight w:val="4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B57BE1" w:rsidP="005112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2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Багаевский, Мартыновский, Веселовский, Семикаракорский, Волгодонской,</w:t>
            </w:r>
            <w:r w:rsidRPr="00E90197">
              <w:rPr>
                <w:rFonts w:ascii="Times New Roman" w:hAnsi="Times New Roman"/>
                <w:sz w:val="28"/>
                <w:szCs w:val="28"/>
              </w:rPr>
              <w:t xml:space="preserve"> Константиновский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3632A6" w:rsidRDefault="00B57BE1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112B2"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12B2"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>г. Семикаракорск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2B2" w:rsidRPr="00E90197" w:rsidTr="00906F0F">
        <w:trPr>
          <w:trHeight w:val="10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B57BE1" w:rsidP="005112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112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Мясниковский, Аксайский, Азовский</w:t>
            </w:r>
          </w:p>
          <w:p w:rsidR="005112B2" w:rsidRPr="00E90197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B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</w:tr>
      <w:tr w:rsidR="005112B2" w:rsidRPr="00E90197" w:rsidTr="00906F0F">
        <w:trPr>
          <w:trHeight w:val="8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B57BE1" w:rsidP="005112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12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12B2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Зерноградский, Егорлыкский, Кагальницкий</w:t>
            </w:r>
          </w:p>
          <w:p w:rsidR="005112B2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Default="00B57BE1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112B2"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12B2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</w:p>
          <w:p w:rsidR="005112B2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Зерноград </w:t>
            </w:r>
          </w:p>
        </w:tc>
      </w:tr>
      <w:tr w:rsidR="005112B2" w:rsidRPr="00E90197" w:rsidTr="00906F0F">
        <w:trPr>
          <w:trHeight w:val="8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2B2" w:rsidRPr="00E90197" w:rsidRDefault="00B57BE1" w:rsidP="005112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112B2" w:rsidRPr="00E90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E90197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0F">
              <w:rPr>
                <w:rFonts w:ascii="Times New Roman" w:hAnsi="Times New Roman"/>
                <w:sz w:val="28"/>
                <w:szCs w:val="28"/>
              </w:rPr>
              <w:t>Октябрьский, Усть-Донецкий, Красносулинский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0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44A">
              <w:rPr>
                <w:rFonts w:ascii="Times New Roman" w:hAnsi="Times New Roman"/>
                <w:sz w:val="28"/>
                <w:szCs w:val="28"/>
              </w:rPr>
              <w:t>февраля 202</w:t>
            </w:r>
            <w:r w:rsidR="00B57BE1">
              <w:rPr>
                <w:rFonts w:ascii="Times New Roman" w:hAnsi="Times New Roman"/>
                <w:sz w:val="28"/>
                <w:szCs w:val="28"/>
              </w:rPr>
              <w:t>4</w:t>
            </w:r>
            <w:r w:rsidRPr="00E1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2A6">
              <w:rPr>
                <w:rFonts w:ascii="Times New Roman" w:hAnsi="Times New Roman"/>
                <w:sz w:val="28"/>
                <w:szCs w:val="28"/>
              </w:rPr>
              <w:t>г.,</w:t>
            </w:r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A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r w:rsidR="00B57BE1"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ногорняцкий</w:t>
            </w:r>
            <w:proofErr w:type="spellEnd"/>
          </w:p>
          <w:p w:rsidR="005112B2" w:rsidRPr="003632A6" w:rsidRDefault="005112B2" w:rsidP="005112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197" w:rsidRPr="00E90197" w:rsidRDefault="00E90197" w:rsidP="00906F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90197" w:rsidRPr="00E90197" w:rsidSect="000006EE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9"/>
    <w:rsid w:val="000006EE"/>
    <w:rsid w:val="000016D7"/>
    <w:rsid w:val="00002FA2"/>
    <w:rsid w:val="00011195"/>
    <w:rsid w:val="00015C2F"/>
    <w:rsid w:val="00022BB7"/>
    <w:rsid w:val="0002481C"/>
    <w:rsid w:val="0003301D"/>
    <w:rsid w:val="00033A28"/>
    <w:rsid w:val="000451C8"/>
    <w:rsid w:val="0006535E"/>
    <w:rsid w:val="00080525"/>
    <w:rsid w:val="00095244"/>
    <w:rsid w:val="000A3904"/>
    <w:rsid w:val="000B4EB6"/>
    <w:rsid w:val="000B56C4"/>
    <w:rsid w:val="000C48BC"/>
    <w:rsid w:val="000C59C0"/>
    <w:rsid w:val="000D31EA"/>
    <w:rsid w:val="000D4052"/>
    <w:rsid w:val="000E7E3C"/>
    <w:rsid w:val="000F6BB7"/>
    <w:rsid w:val="001103BF"/>
    <w:rsid w:val="00110E74"/>
    <w:rsid w:val="00116F01"/>
    <w:rsid w:val="00123AD4"/>
    <w:rsid w:val="00126088"/>
    <w:rsid w:val="001328C5"/>
    <w:rsid w:val="00147C0F"/>
    <w:rsid w:val="00151FD6"/>
    <w:rsid w:val="0015209B"/>
    <w:rsid w:val="00170BF6"/>
    <w:rsid w:val="0017195F"/>
    <w:rsid w:val="00187136"/>
    <w:rsid w:val="00190D4E"/>
    <w:rsid w:val="00192107"/>
    <w:rsid w:val="001B328F"/>
    <w:rsid w:val="001C2D3F"/>
    <w:rsid w:val="001D0A3D"/>
    <w:rsid w:val="001D7987"/>
    <w:rsid w:val="001E6D11"/>
    <w:rsid w:val="001F0DCE"/>
    <w:rsid w:val="002060B9"/>
    <w:rsid w:val="002274C3"/>
    <w:rsid w:val="0023235C"/>
    <w:rsid w:val="00237906"/>
    <w:rsid w:val="00250949"/>
    <w:rsid w:val="00251BDC"/>
    <w:rsid w:val="002607F4"/>
    <w:rsid w:val="00265853"/>
    <w:rsid w:val="0027746A"/>
    <w:rsid w:val="00280B5C"/>
    <w:rsid w:val="0028179C"/>
    <w:rsid w:val="002902F2"/>
    <w:rsid w:val="002A77DC"/>
    <w:rsid w:val="002C04BC"/>
    <w:rsid w:val="002C2515"/>
    <w:rsid w:val="002C4F3C"/>
    <w:rsid w:val="002C6970"/>
    <w:rsid w:val="002D7F61"/>
    <w:rsid w:val="002E6102"/>
    <w:rsid w:val="002F3A5C"/>
    <w:rsid w:val="00300C95"/>
    <w:rsid w:val="00310A26"/>
    <w:rsid w:val="003151F7"/>
    <w:rsid w:val="00326D18"/>
    <w:rsid w:val="003344EA"/>
    <w:rsid w:val="00346B9C"/>
    <w:rsid w:val="00351BD5"/>
    <w:rsid w:val="00352E8C"/>
    <w:rsid w:val="003632A6"/>
    <w:rsid w:val="00365076"/>
    <w:rsid w:val="00366174"/>
    <w:rsid w:val="00371E51"/>
    <w:rsid w:val="003752CF"/>
    <w:rsid w:val="00375FF2"/>
    <w:rsid w:val="00380C2F"/>
    <w:rsid w:val="00386045"/>
    <w:rsid w:val="00393221"/>
    <w:rsid w:val="003A0258"/>
    <w:rsid w:val="003B37A1"/>
    <w:rsid w:val="003B6F62"/>
    <w:rsid w:val="003D31CB"/>
    <w:rsid w:val="003D56D6"/>
    <w:rsid w:val="003E0BDA"/>
    <w:rsid w:val="003F48FD"/>
    <w:rsid w:val="004109F1"/>
    <w:rsid w:val="00415143"/>
    <w:rsid w:val="00416E89"/>
    <w:rsid w:val="0042054B"/>
    <w:rsid w:val="0042064C"/>
    <w:rsid w:val="00420C0C"/>
    <w:rsid w:val="00422706"/>
    <w:rsid w:val="00447655"/>
    <w:rsid w:val="00456059"/>
    <w:rsid w:val="00461AA1"/>
    <w:rsid w:val="004643E4"/>
    <w:rsid w:val="00466FF2"/>
    <w:rsid w:val="00470DC7"/>
    <w:rsid w:val="00471DC8"/>
    <w:rsid w:val="00472C38"/>
    <w:rsid w:val="004837EA"/>
    <w:rsid w:val="00484C31"/>
    <w:rsid w:val="00493051"/>
    <w:rsid w:val="00493906"/>
    <w:rsid w:val="004A1ABB"/>
    <w:rsid w:val="004C0F13"/>
    <w:rsid w:val="004C3AC5"/>
    <w:rsid w:val="004C3FB5"/>
    <w:rsid w:val="004D06EA"/>
    <w:rsid w:val="004E3DA0"/>
    <w:rsid w:val="004E4322"/>
    <w:rsid w:val="00500E15"/>
    <w:rsid w:val="005112B2"/>
    <w:rsid w:val="0051188C"/>
    <w:rsid w:val="00511F54"/>
    <w:rsid w:val="0053279A"/>
    <w:rsid w:val="00532A5B"/>
    <w:rsid w:val="00533561"/>
    <w:rsid w:val="00533E7F"/>
    <w:rsid w:val="00540BB0"/>
    <w:rsid w:val="0054696F"/>
    <w:rsid w:val="0055445F"/>
    <w:rsid w:val="00554BFF"/>
    <w:rsid w:val="00572963"/>
    <w:rsid w:val="00594786"/>
    <w:rsid w:val="005A1FD6"/>
    <w:rsid w:val="005A4AE8"/>
    <w:rsid w:val="005B6420"/>
    <w:rsid w:val="005D794F"/>
    <w:rsid w:val="005E1006"/>
    <w:rsid w:val="005E2090"/>
    <w:rsid w:val="005E3F29"/>
    <w:rsid w:val="005E63B1"/>
    <w:rsid w:val="005F0523"/>
    <w:rsid w:val="005F4529"/>
    <w:rsid w:val="00614767"/>
    <w:rsid w:val="00617B42"/>
    <w:rsid w:val="00621A91"/>
    <w:rsid w:val="00621EEC"/>
    <w:rsid w:val="006249ED"/>
    <w:rsid w:val="00626F4A"/>
    <w:rsid w:val="00627412"/>
    <w:rsid w:val="00645607"/>
    <w:rsid w:val="00653377"/>
    <w:rsid w:val="006543A6"/>
    <w:rsid w:val="00660B30"/>
    <w:rsid w:val="00663669"/>
    <w:rsid w:val="00666DB2"/>
    <w:rsid w:val="006715A5"/>
    <w:rsid w:val="006850E1"/>
    <w:rsid w:val="00692CF8"/>
    <w:rsid w:val="00693E4C"/>
    <w:rsid w:val="006A1E34"/>
    <w:rsid w:val="006B3E4D"/>
    <w:rsid w:val="006B79C5"/>
    <w:rsid w:val="006C11C6"/>
    <w:rsid w:val="006C510F"/>
    <w:rsid w:val="006C57E9"/>
    <w:rsid w:val="006C6F7F"/>
    <w:rsid w:val="006E0A19"/>
    <w:rsid w:val="006E1EAC"/>
    <w:rsid w:val="00716F02"/>
    <w:rsid w:val="007350AC"/>
    <w:rsid w:val="00742C50"/>
    <w:rsid w:val="007475A7"/>
    <w:rsid w:val="00755882"/>
    <w:rsid w:val="00764E17"/>
    <w:rsid w:val="00785588"/>
    <w:rsid w:val="00796D71"/>
    <w:rsid w:val="007A01CA"/>
    <w:rsid w:val="007A3DED"/>
    <w:rsid w:val="007B6FAE"/>
    <w:rsid w:val="007D41FD"/>
    <w:rsid w:val="007D5832"/>
    <w:rsid w:val="007E49B9"/>
    <w:rsid w:val="007F27FC"/>
    <w:rsid w:val="007F3935"/>
    <w:rsid w:val="007F41DD"/>
    <w:rsid w:val="007F52AC"/>
    <w:rsid w:val="00806BD5"/>
    <w:rsid w:val="00815275"/>
    <w:rsid w:val="0082236E"/>
    <w:rsid w:val="00843E52"/>
    <w:rsid w:val="008476A9"/>
    <w:rsid w:val="00857426"/>
    <w:rsid w:val="00871E85"/>
    <w:rsid w:val="00884859"/>
    <w:rsid w:val="00887D33"/>
    <w:rsid w:val="00897E80"/>
    <w:rsid w:val="008B210C"/>
    <w:rsid w:val="008B4207"/>
    <w:rsid w:val="008C0EF5"/>
    <w:rsid w:val="008C70CB"/>
    <w:rsid w:val="008D2DD2"/>
    <w:rsid w:val="008E0A9A"/>
    <w:rsid w:val="00905C55"/>
    <w:rsid w:val="00906F0F"/>
    <w:rsid w:val="00911C51"/>
    <w:rsid w:val="009168DA"/>
    <w:rsid w:val="00942D17"/>
    <w:rsid w:val="00955933"/>
    <w:rsid w:val="009A1AD7"/>
    <w:rsid w:val="009A2DD3"/>
    <w:rsid w:val="009B5DDA"/>
    <w:rsid w:val="009C7920"/>
    <w:rsid w:val="009D15A6"/>
    <w:rsid w:val="009E3A6F"/>
    <w:rsid w:val="009E6860"/>
    <w:rsid w:val="009E7423"/>
    <w:rsid w:val="009F23DF"/>
    <w:rsid w:val="00A00EAB"/>
    <w:rsid w:val="00A02AFB"/>
    <w:rsid w:val="00A12079"/>
    <w:rsid w:val="00A20C96"/>
    <w:rsid w:val="00A22FFC"/>
    <w:rsid w:val="00A35738"/>
    <w:rsid w:val="00A63519"/>
    <w:rsid w:val="00A72406"/>
    <w:rsid w:val="00A822BD"/>
    <w:rsid w:val="00A83930"/>
    <w:rsid w:val="00A875E1"/>
    <w:rsid w:val="00AA1EE9"/>
    <w:rsid w:val="00AA6296"/>
    <w:rsid w:val="00AA7AC0"/>
    <w:rsid w:val="00AB12DF"/>
    <w:rsid w:val="00AB64AE"/>
    <w:rsid w:val="00AC1C97"/>
    <w:rsid w:val="00AC5857"/>
    <w:rsid w:val="00AC768E"/>
    <w:rsid w:val="00AD3983"/>
    <w:rsid w:val="00AD4F00"/>
    <w:rsid w:val="00AE6B45"/>
    <w:rsid w:val="00B067E8"/>
    <w:rsid w:val="00B25855"/>
    <w:rsid w:val="00B372C5"/>
    <w:rsid w:val="00B47612"/>
    <w:rsid w:val="00B47A9E"/>
    <w:rsid w:val="00B5694B"/>
    <w:rsid w:val="00B57BE1"/>
    <w:rsid w:val="00B70598"/>
    <w:rsid w:val="00BA0EDB"/>
    <w:rsid w:val="00BA6BD2"/>
    <w:rsid w:val="00BA6C28"/>
    <w:rsid w:val="00BD0854"/>
    <w:rsid w:val="00BE2222"/>
    <w:rsid w:val="00BE2400"/>
    <w:rsid w:val="00C06A06"/>
    <w:rsid w:val="00C10CDC"/>
    <w:rsid w:val="00C2275D"/>
    <w:rsid w:val="00C2482B"/>
    <w:rsid w:val="00C343D0"/>
    <w:rsid w:val="00C57E9B"/>
    <w:rsid w:val="00C64AB5"/>
    <w:rsid w:val="00C826B0"/>
    <w:rsid w:val="00C941E1"/>
    <w:rsid w:val="00CA2C8A"/>
    <w:rsid w:val="00CB4DB4"/>
    <w:rsid w:val="00CD0411"/>
    <w:rsid w:val="00CE0B67"/>
    <w:rsid w:val="00CE73A1"/>
    <w:rsid w:val="00CF5B4E"/>
    <w:rsid w:val="00CF7D07"/>
    <w:rsid w:val="00D01EBD"/>
    <w:rsid w:val="00D0754A"/>
    <w:rsid w:val="00D133E8"/>
    <w:rsid w:val="00D22192"/>
    <w:rsid w:val="00D255C4"/>
    <w:rsid w:val="00D26D2E"/>
    <w:rsid w:val="00D31ABB"/>
    <w:rsid w:val="00D3524A"/>
    <w:rsid w:val="00D43797"/>
    <w:rsid w:val="00D53506"/>
    <w:rsid w:val="00D62717"/>
    <w:rsid w:val="00D639B0"/>
    <w:rsid w:val="00D82722"/>
    <w:rsid w:val="00D83840"/>
    <w:rsid w:val="00D863EF"/>
    <w:rsid w:val="00D86403"/>
    <w:rsid w:val="00D91A06"/>
    <w:rsid w:val="00D91C6E"/>
    <w:rsid w:val="00DC4790"/>
    <w:rsid w:val="00DC5A9D"/>
    <w:rsid w:val="00DD0D9F"/>
    <w:rsid w:val="00DE1FF0"/>
    <w:rsid w:val="00DE29B0"/>
    <w:rsid w:val="00DE545A"/>
    <w:rsid w:val="00DE7724"/>
    <w:rsid w:val="00DF0A9D"/>
    <w:rsid w:val="00E0316C"/>
    <w:rsid w:val="00E1544A"/>
    <w:rsid w:val="00E25C93"/>
    <w:rsid w:val="00E26B7A"/>
    <w:rsid w:val="00E32DB4"/>
    <w:rsid w:val="00E56DB4"/>
    <w:rsid w:val="00E83035"/>
    <w:rsid w:val="00E833D8"/>
    <w:rsid w:val="00E83B3F"/>
    <w:rsid w:val="00E90197"/>
    <w:rsid w:val="00EB1B7F"/>
    <w:rsid w:val="00EB7C9A"/>
    <w:rsid w:val="00EC2463"/>
    <w:rsid w:val="00EF00EE"/>
    <w:rsid w:val="00EF26D8"/>
    <w:rsid w:val="00F16529"/>
    <w:rsid w:val="00F253ED"/>
    <w:rsid w:val="00F324A5"/>
    <w:rsid w:val="00F46CDB"/>
    <w:rsid w:val="00F54BDE"/>
    <w:rsid w:val="00F54CF2"/>
    <w:rsid w:val="00F55C6E"/>
    <w:rsid w:val="00F609EF"/>
    <w:rsid w:val="00F64324"/>
    <w:rsid w:val="00F70C55"/>
    <w:rsid w:val="00F72559"/>
    <w:rsid w:val="00F76FE1"/>
    <w:rsid w:val="00F822F9"/>
    <w:rsid w:val="00F867B4"/>
    <w:rsid w:val="00FA095D"/>
    <w:rsid w:val="00FB55EF"/>
    <w:rsid w:val="00FD7964"/>
    <w:rsid w:val="00FF4BF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6F2D-798D-44EA-8AB7-77B34A3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37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53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enko\Desktop\&#1055;&#1086;&#1076;&#1087;&#1080;&#1089;&#1100;_&#1056;&#1072;&#1095;&#1072;&#1083;&#1086;&#1074;&#1089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120D-0380-48B4-9828-9B1D3746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Подпись_Рачаловский.dot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Петренко</dc:creator>
  <cp:keywords/>
  <dc:description/>
  <cp:lastModifiedBy>Марина Петренко</cp:lastModifiedBy>
  <cp:revision>2</cp:revision>
  <cp:lastPrinted>2023-12-26T09:38:00Z</cp:lastPrinted>
  <dcterms:created xsi:type="dcterms:W3CDTF">2024-01-17T10:21:00Z</dcterms:created>
  <dcterms:modified xsi:type="dcterms:W3CDTF">2024-01-17T10:21:00Z</dcterms:modified>
</cp:coreProperties>
</file>